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87" w:rsidRPr="00BA54C8" w:rsidRDefault="00391BBA" w:rsidP="00391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C8">
        <w:rPr>
          <w:rFonts w:ascii="Times New Roman" w:hAnsi="Times New Roman" w:cs="Times New Roman"/>
          <w:b/>
          <w:sz w:val="24"/>
          <w:szCs w:val="24"/>
        </w:rPr>
        <w:t>Chapter 5 – Learning Goal Outline (Perfect Competition)</w:t>
      </w:r>
    </w:p>
    <w:p w:rsidR="00391BBA" w:rsidRDefault="00391BBA" w:rsidP="00391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perfect competition, the business dodoes, dinosaurs, and giant ground sloths are in for a bad time – as they should be. </w:t>
      </w:r>
    </w:p>
    <w:p w:rsidR="00391BBA" w:rsidRDefault="00391BBA" w:rsidP="00391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R.H. Bork and W.S. Bowman</w:t>
      </w:r>
    </w:p>
    <w:p w:rsidR="0058493E" w:rsidRPr="0058493E" w:rsidRDefault="0058493E" w:rsidP="0058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93E">
        <w:rPr>
          <w:rFonts w:ascii="Times New Roman" w:hAnsi="Times New Roman" w:cs="Times New Roman"/>
          <w:sz w:val="24"/>
          <w:szCs w:val="24"/>
        </w:rPr>
        <w:t>Identify the 4 Market Structures and the main differences between them.</w:t>
      </w:r>
    </w:p>
    <w:p w:rsidR="0058493E" w:rsidRPr="0058493E" w:rsidRDefault="0058493E" w:rsidP="0058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93E">
        <w:rPr>
          <w:rFonts w:ascii="Times New Roman" w:hAnsi="Times New Roman" w:cs="Times New Roman"/>
          <w:sz w:val="24"/>
          <w:szCs w:val="24"/>
        </w:rPr>
        <w:t xml:space="preserve">Describe the profit maximizing output rule and explain how perfect competitors use it in the short run. </w:t>
      </w:r>
    </w:p>
    <w:p w:rsidR="0058493E" w:rsidRDefault="0058493E" w:rsidP="0058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93E">
        <w:rPr>
          <w:rFonts w:ascii="Times New Roman" w:hAnsi="Times New Roman" w:cs="Times New Roman"/>
          <w:sz w:val="24"/>
          <w:szCs w:val="24"/>
        </w:rPr>
        <w:t xml:space="preserve">Identify how perfectly competitive markets adjust in the long run and the benefits they provide to consumers. </w:t>
      </w:r>
    </w:p>
    <w:p w:rsidR="0058493E" w:rsidRPr="00BA54C8" w:rsidRDefault="0058493E" w:rsidP="0058493E">
      <w:pPr>
        <w:rPr>
          <w:rFonts w:ascii="Times New Roman" w:hAnsi="Times New Roman" w:cs="Times New Roman"/>
          <w:b/>
          <w:sz w:val="24"/>
          <w:szCs w:val="24"/>
        </w:rPr>
      </w:pPr>
      <w:r w:rsidRPr="00BA54C8">
        <w:rPr>
          <w:rFonts w:ascii="Times New Roman" w:hAnsi="Times New Roman" w:cs="Times New Roman"/>
          <w:b/>
          <w:sz w:val="24"/>
          <w:szCs w:val="24"/>
        </w:rPr>
        <w:t>5.1 - Market Structures</w:t>
      </w:r>
    </w:p>
    <w:p w:rsid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Competition</w:t>
      </w:r>
    </w:p>
    <w:p w:rsidR="0058493E" w:rsidRDefault="0058493E" w:rsidP="0058493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buyers and sellers</w:t>
      </w:r>
    </w:p>
    <w:p w:rsidR="0058493E" w:rsidRDefault="0058493E" w:rsidP="0058493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product</w:t>
      </w:r>
    </w:p>
    <w:p w:rsidR="0058493E" w:rsidRDefault="0058493E" w:rsidP="0058493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entry and exit</w:t>
      </w:r>
    </w:p>
    <w:p w:rsid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Monopolistic Competition</w:t>
      </w:r>
    </w:p>
    <w:p w:rsidR="0058493E" w:rsidRDefault="0058493E" w:rsidP="0058493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Perceptible product differences</w:t>
      </w:r>
    </w:p>
    <w:p w:rsidR="0058493E" w:rsidRDefault="0058493E" w:rsidP="0058493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entry and exit</w:t>
      </w:r>
    </w:p>
    <w:p w:rsid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Oligopoly</w:t>
      </w:r>
    </w:p>
    <w:p w:rsidR="0058493E" w:rsidRDefault="0058493E" w:rsidP="0058493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and exit somewhat restricted</w:t>
      </w:r>
    </w:p>
    <w:p w:rsid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Monopoly</w:t>
      </w:r>
    </w:p>
    <w:p w:rsidR="0058493E" w:rsidRDefault="0058493E" w:rsidP="0058493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sellers</w:t>
      </w:r>
    </w:p>
    <w:p w:rsidR="0058493E" w:rsidRDefault="0058493E" w:rsidP="00584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Barriers</w:t>
      </w:r>
    </w:p>
    <w:p w:rsid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Increasing returns to scale (natural monopoly) </w:t>
      </w:r>
    </w:p>
    <w:p w:rsid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experience</w:t>
      </w:r>
    </w:p>
    <w:p w:rsid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Restricted resource ownership</w:t>
      </w:r>
    </w:p>
    <w:p w:rsid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obstacles</w:t>
      </w:r>
    </w:p>
    <w:p w:rsid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abuses (predatory pricing)</w:t>
      </w:r>
    </w:p>
    <w:p w:rsid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</w:t>
      </w:r>
    </w:p>
    <w:p w:rsidR="0058493E" w:rsidRDefault="0058493E" w:rsidP="00584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Power</w:t>
      </w:r>
    </w:p>
    <w:p w:rsidR="0058493E" w:rsidRPr="002B60E3" w:rsidRDefault="0058493E" w:rsidP="0058493E">
      <w:pPr>
        <w:rPr>
          <w:rFonts w:ascii="Times New Roman" w:hAnsi="Times New Roman" w:cs="Times New Roman"/>
          <w:b/>
          <w:sz w:val="24"/>
          <w:szCs w:val="24"/>
        </w:rPr>
      </w:pPr>
      <w:r w:rsidRPr="002B60E3">
        <w:rPr>
          <w:rFonts w:ascii="Times New Roman" w:hAnsi="Times New Roman" w:cs="Times New Roman"/>
          <w:b/>
          <w:sz w:val="24"/>
          <w:szCs w:val="24"/>
        </w:rPr>
        <w:t>Practice Questions (Page 120, #1, #2)</w:t>
      </w:r>
    </w:p>
    <w:p w:rsidR="0058493E" w:rsidRPr="00BA54C8" w:rsidRDefault="0058493E" w:rsidP="0058493E">
      <w:pPr>
        <w:rPr>
          <w:rFonts w:ascii="Times New Roman" w:hAnsi="Times New Roman" w:cs="Times New Roman"/>
          <w:b/>
          <w:sz w:val="24"/>
          <w:szCs w:val="24"/>
        </w:rPr>
      </w:pPr>
      <w:r w:rsidRPr="00BA54C8">
        <w:rPr>
          <w:rFonts w:ascii="Times New Roman" w:hAnsi="Times New Roman" w:cs="Times New Roman"/>
          <w:b/>
          <w:sz w:val="24"/>
          <w:szCs w:val="24"/>
        </w:rPr>
        <w:lastRenderedPageBreak/>
        <w:t>5.2 – Perfect Competition in the Short Run</w:t>
      </w:r>
    </w:p>
    <w:p w:rsid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Business’s demand curve</w:t>
      </w:r>
    </w:p>
    <w:p w:rsid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conditions</w:t>
      </w:r>
    </w:p>
    <w:p w:rsidR="0058493E" w:rsidRDefault="0058493E" w:rsidP="0058493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revenue</w:t>
      </w:r>
    </w:p>
    <w:p w:rsidR="0058493E" w:rsidRDefault="0058493E" w:rsidP="0058493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Marginal revenue</w:t>
      </w:r>
    </w:p>
    <w:p w:rsid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between revenue conditions and demand</w:t>
      </w:r>
    </w:p>
    <w:p w:rsid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maximization (profit maximizing output), (breakeven point)</w:t>
      </w:r>
    </w:p>
    <w:p w:rsidR="0058493E" w:rsidRDefault="0058493E" w:rsidP="0058493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should a business close?</w:t>
      </w:r>
    </w:p>
    <w:p w:rsidR="0058493E" w:rsidRDefault="0058493E" w:rsidP="0058493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Business’s Supply Curve</w:t>
      </w:r>
    </w:p>
    <w:p w:rsidR="0058493E" w:rsidRDefault="0058493E" w:rsidP="0058493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Supply Curve</w:t>
      </w:r>
    </w:p>
    <w:p w:rsidR="0058493E" w:rsidRPr="002B60E3" w:rsidRDefault="0058493E" w:rsidP="0058493E">
      <w:pPr>
        <w:rPr>
          <w:rFonts w:ascii="Times New Roman" w:hAnsi="Times New Roman" w:cs="Times New Roman"/>
          <w:b/>
          <w:sz w:val="24"/>
          <w:szCs w:val="24"/>
        </w:rPr>
      </w:pPr>
      <w:r w:rsidRPr="002B60E3">
        <w:rPr>
          <w:rFonts w:ascii="Times New Roman" w:hAnsi="Times New Roman" w:cs="Times New Roman"/>
          <w:b/>
          <w:sz w:val="24"/>
          <w:szCs w:val="24"/>
        </w:rPr>
        <w:t>Practice Questions (Page 128, #1a,b. #2a,b,c. #3a,b,c,d)</w:t>
      </w:r>
    </w:p>
    <w:p w:rsidR="0058493E" w:rsidRPr="00BA54C8" w:rsidRDefault="0058493E" w:rsidP="0058493E">
      <w:pPr>
        <w:rPr>
          <w:rFonts w:ascii="Times New Roman" w:hAnsi="Times New Roman" w:cs="Times New Roman"/>
          <w:b/>
          <w:sz w:val="24"/>
          <w:szCs w:val="24"/>
        </w:rPr>
      </w:pPr>
      <w:r w:rsidRPr="00BA54C8">
        <w:rPr>
          <w:rFonts w:ascii="Times New Roman" w:hAnsi="Times New Roman" w:cs="Times New Roman"/>
          <w:b/>
          <w:sz w:val="24"/>
          <w:szCs w:val="24"/>
        </w:rPr>
        <w:t>5.3 – Perfect Competition in the Long Run</w:t>
      </w:r>
    </w:p>
    <w:p w:rsidR="0058493E" w:rsidRPr="00BA54C8" w:rsidRDefault="0058493E" w:rsidP="0058493E">
      <w:pPr>
        <w:rPr>
          <w:rFonts w:ascii="Times New Roman" w:hAnsi="Times New Roman" w:cs="Times New Roman"/>
          <w:b/>
          <w:sz w:val="24"/>
          <w:szCs w:val="24"/>
        </w:rPr>
      </w:pPr>
      <w:r w:rsidRPr="00BA54C8">
        <w:rPr>
          <w:rFonts w:ascii="Times New Roman" w:hAnsi="Times New Roman" w:cs="Times New Roman"/>
          <w:b/>
          <w:sz w:val="24"/>
          <w:szCs w:val="24"/>
        </w:rPr>
        <w:t>5.4 – Benefits of Perfect Competition</w:t>
      </w:r>
    </w:p>
    <w:p w:rsid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Cost Pricing</w:t>
      </w:r>
    </w:p>
    <w:p w:rsid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Marginal Cost Pricing</w:t>
      </w:r>
      <w:bookmarkStart w:id="0" w:name="_GoBack"/>
      <w:bookmarkEnd w:id="0"/>
    </w:p>
    <w:p w:rsidR="0058493E" w:rsidRPr="002B60E3" w:rsidRDefault="0058493E" w:rsidP="0058493E">
      <w:pPr>
        <w:rPr>
          <w:rFonts w:ascii="Times New Roman" w:hAnsi="Times New Roman" w:cs="Times New Roman"/>
          <w:b/>
          <w:sz w:val="24"/>
          <w:szCs w:val="24"/>
        </w:rPr>
      </w:pPr>
      <w:r w:rsidRPr="002B60E3">
        <w:rPr>
          <w:rFonts w:ascii="Times New Roman" w:hAnsi="Times New Roman" w:cs="Times New Roman"/>
          <w:b/>
          <w:sz w:val="24"/>
          <w:szCs w:val="24"/>
        </w:rPr>
        <w:t>Practice Questions (Page 131, #1a</w:t>
      </w:r>
      <w:proofErr w:type="gramStart"/>
      <w:r w:rsidRPr="002B60E3">
        <w:rPr>
          <w:rFonts w:ascii="Times New Roman" w:hAnsi="Times New Roman" w:cs="Times New Roman"/>
          <w:b/>
          <w:sz w:val="24"/>
          <w:szCs w:val="24"/>
        </w:rPr>
        <w:t>,b,c</w:t>
      </w:r>
      <w:proofErr w:type="gramEnd"/>
      <w:r w:rsidRPr="002B60E3">
        <w:rPr>
          <w:rFonts w:ascii="Times New Roman" w:hAnsi="Times New Roman" w:cs="Times New Roman"/>
          <w:b/>
          <w:sz w:val="24"/>
          <w:szCs w:val="24"/>
        </w:rPr>
        <w:t>)</w:t>
      </w:r>
    </w:p>
    <w:p w:rsidR="0058493E" w:rsidRDefault="0058493E" w:rsidP="00584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Schumpter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Prospects for Capitalism</w:t>
      </w:r>
    </w:p>
    <w:p w:rsidR="0058493E" w:rsidRPr="002B60E3" w:rsidRDefault="0058493E" w:rsidP="0058493E">
      <w:pPr>
        <w:rPr>
          <w:rFonts w:ascii="Times New Roman" w:hAnsi="Times New Roman" w:cs="Times New Roman"/>
          <w:b/>
          <w:sz w:val="24"/>
          <w:szCs w:val="24"/>
        </w:rPr>
      </w:pPr>
      <w:r w:rsidRPr="002B60E3">
        <w:rPr>
          <w:rFonts w:ascii="Times New Roman" w:hAnsi="Times New Roman" w:cs="Times New Roman"/>
          <w:b/>
          <w:sz w:val="24"/>
          <w:szCs w:val="24"/>
        </w:rPr>
        <w:t>Practice Questions (Page 141, #1, #2)</w:t>
      </w:r>
    </w:p>
    <w:p w:rsidR="0058493E" w:rsidRPr="0058493E" w:rsidRDefault="0058493E" w:rsidP="0058493E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58493E" w:rsidRPr="00584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456F8"/>
    <w:multiLevelType w:val="hybridMultilevel"/>
    <w:tmpl w:val="4D74ED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21"/>
    <w:rsid w:val="002B60E3"/>
    <w:rsid w:val="00391BBA"/>
    <w:rsid w:val="00442887"/>
    <w:rsid w:val="0058493E"/>
    <w:rsid w:val="005D7D21"/>
    <w:rsid w:val="00BA54C8"/>
    <w:rsid w:val="00D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452EE-D7F7-4DFE-9E17-A3FE03DB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ma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D0DED39-606E-4F8A-B88B-32ADDA17DF3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63</TotalTime>
  <Pages>2</Pages>
  <Words>237</Words>
  <Characters>1354</Characters>
  <Application>Microsoft Office Word</Application>
  <DocSecurity>0</DocSecurity>
  <Lines>11</Lines>
  <Paragraphs>3</Paragraphs>
  <ScaleCrop>false</ScaleCrop>
  <Company>ALCDSB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Clarke</dc:creator>
  <cp:keywords/>
  <dc:description/>
  <cp:lastModifiedBy>Matthew Clarke</cp:lastModifiedBy>
  <cp:revision>7</cp:revision>
  <dcterms:created xsi:type="dcterms:W3CDTF">2015-04-01T16:12:00Z</dcterms:created>
  <dcterms:modified xsi:type="dcterms:W3CDTF">2015-04-01T17:15:00Z</dcterms:modified>
</cp:coreProperties>
</file>