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9"/>
        <w:gridCol w:w="2059"/>
        <w:gridCol w:w="2059"/>
        <w:gridCol w:w="2059"/>
        <w:gridCol w:w="2060"/>
      </w:tblGrid>
      <w:tr w:rsidR="001B1DD4" w:rsidRPr="00DB1E04" w:rsidTr="00DA4CE7">
        <w:tc>
          <w:tcPr>
            <w:tcW w:w="2059" w:type="dxa"/>
            <w:shd w:val="clear" w:color="auto" w:fill="auto"/>
          </w:tcPr>
          <w:p w:rsidR="001B1DD4" w:rsidRPr="00977786" w:rsidRDefault="001B1DD4" w:rsidP="00DA4CE7">
            <w:pPr>
              <w:pStyle w:val="RubricHeader1Left"/>
            </w:pPr>
            <w:r w:rsidRPr="00977786">
              <w:t>Categories</w:t>
            </w:r>
            <w:r w:rsidRPr="00DB1E04">
              <w:rPr>
                <w:rFonts w:ascii="Arial" w:hAnsi="Arial" w:cs="Arial"/>
              </w:rPr>
              <w:t xml:space="preserve"> and </w:t>
            </w:r>
            <w:r w:rsidRPr="00DB1E04">
              <w:rPr>
                <w:rFonts w:ascii="Arial" w:hAnsi="Arial" w:cs="Arial"/>
                <w:i/>
              </w:rPr>
              <w:t>Criteri</w:t>
            </w:r>
            <w:r w:rsidR="00866CBE">
              <w:rPr>
                <w:rFonts w:ascii="Arial" w:hAnsi="Arial" w:cs="Arial"/>
                <w:i/>
              </w:rPr>
              <w:t>a or achievement goals</w:t>
            </w:r>
          </w:p>
        </w:tc>
        <w:tc>
          <w:tcPr>
            <w:tcW w:w="2059" w:type="dxa"/>
            <w:shd w:val="clear" w:color="auto" w:fill="auto"/>
          </w:tcPr>
          <w:p w:rsidR="001B1DD4" w:rsidRDefault="001B1DD4" w:rsidP="00DA4CE7">
            <w:pPr>
              <w:pStyle w:val="RubricHeader1"/>
            </w:pPr>
            <w:bookmarkStart w:id="0" w:name="RUBRIC_HEADER_156605_81"/>
            <w:bookmarkEnd w:id="0"/>
            <w:r>
              <w:t>Level 1</w:t>
            </w:r>
          </w:p>
          <w:p w:rsidR="001B1DD4" w:rsidRPr="00CC0A4B" w:rsidRDefault="001B1DD4" w:rsidP="00DA4CE7">
            <w:pPr>
              <w:pStyle w:val="RubricHeader11"/>
            </w:pPr>
            <w:bookmarkStart w:id="1" w:name="RUBRIC_HEADER_1_156605_83"/>
            <w:bookmarkEnd w:id="1"/>
            <w:r>
              <w:t>50 to 59%</w:t>
            </w:r>
          </w:p>
        </w:tc>
        <w:tc>
          <w:tcPr>
            <w:tcW w:w="2059" w:type="dxa"/>
            <w:shd w:val="clear" w:color="auto" w:fill="auto"/>
          </w:tcPr>
          <w:p w:rsidR="001B1DD4" w:rsidRDefault="001B1DD4" w:rsidP="00DA4CE7">
            <w:pPr>
              <w:pStyle w:val="RubricHeader1"/>
            </w:pPr>
            <w:bookmarkStart w:id="2" w:name="RUBRIC_HEADER_156605_84"/>
            <w:bookmarkEnd w:id="2"/>
            <w:r>
              <w:t>Level 2</w:t>
            </w:r>
          </w:p>
          <w:p w:rsidR="001B1DD4" w:rsidRPr="00CC0A4B" w:rsidRDefault="001B1DD4" w:rsidP="00DA4CE7">
            <w:pPr>
              <w:pStyle w:val="RubricHeader11"/>
            </w:pPr>
            <w:bookmarkStart w:id="3" w:name="RUBRIC_HEADER_1_156605_85"/>
            <w:bookmarkEnd w:id="3"/>
            <w:r>
              <w:t>60 to 69%</w:t>
            </w:r>
          </w:p>
        </w:tc>
        <w:tc>
          <w:tcPr>
            <w:tcW w:w="2059" w:type="dxa"/>
            <w:shd w:val="clear" w:color="auto" w:fill="auto"/>
          </w:tcPr>
          <w:p w:rsidR="001B1DD4" w:rsidRDefault="001B1DD4" w:rsidP="00DA4CE7">
            <w:pPr>
              <w:pStyle w:val="RubricHeader1"/>
            </w:pPr>
            <w:bookmarkStart w:id="4" w:name="RUBRIC_HEADER_156605_86"/>
            <w:bookmarkEnd w:id="4"/>
            <w:r>
              <w:t>Level 3</w:t>
            </w:r>
          </w:p>
          <w:p w:rsidR="001B1DD4" w:rsidRPr="00CC0A4B" w:rsidRDefault="001B1DD4" w:rsidP="00DA4CE7">
            <w:pPr>
              <w:pStyle w:val="RubricHeader11"/>
            </w:pPr>
            <w:bookmarkStart w:id="5" w:name="RUBRIC_HEADER_1_156605_87"/>
            <w:bookmarkEnd w:id="5"/>
            <w:r>
              <w:t>70 to 79%</w:t>
            </w:r>
          </w:p>
        </w:tc>
        <w:tc>
          <w:tcPr>
            <w:tcW w:w="2060" w:type="dxa"/>
            <w:shd w:val="clear" w:color="auto" w:fill="auto"/>
          </w:tcPr>
          <w:p w:rsidR="001B1DD4" w:rsidRDefault="001B1DD4" w:rsidP="00DA4CE7">
            <w:pPr>
              <w:pStyle w:val="RubricHeader1"/>
            </w:pPr>
            <w:bookmarkStart w:id="6" w:name="RUBRIC_HEADER_156605_88"/>
            <w:bookmarkEnd w:id="6"/>
            <w:r>
              <w:t>Level 4</w:t>
            </w:r>
          </w:p>
          <w:p w:rsidR="001B1DD4" w:rsidRPr="00CC0A4B" w:rsidRDefault="001B1DD4" w:rsidP="00DA4CE7">
            <w:pPr>
              <w:pStyle w:val="RubricHeader11"/>
            </w:pPr>
            <w:bookmarkStart w:id="7" w:name="RUBRIC_HEADER_1_156605_89"/>
            <w:bookmarkEnd w:id="7"/>
            <w:r>
              <w:t>80 to 100%</w:t>
            </w:r>
          </w:p>
        </w:tc>
      </w:tr>
      <w:tr w:rsidR="001B1DD4" w:rsidRPr="00DB1E04" w:rsidTr="00175E5F">
        <w:trPr>
          <w:trHeight w:val="1718"/>
        </w:trPr>
        <w:tc>
          <w:tcPr>
            <w:tcW w:w="2059" w:type="dxa"/>
            <w:shd w:val="clear" w:color="auto" w:fill="auto"/>
          </w:tcPr>
          <w:p w:rsidR="001B1DD4" w:rsidRPr="003833F1" w:rsidRDefault="001B1DD4" w:rsidP="00DA4CE7">
            <w:pPr>
              <w:pStyle w:val="RubricHeader2"/>
            </w:pPr>
            <w:bookmarkStart w:id="8" w:name="RUBRIC_HEADER_256605_92"/>
            <w:bookmarkEnd w:id="8"/>
            <w:r w:rsidRPr="003833F1">
              <w:t>Knowledge/</w:t>
            </w:r>
            <w:r w:rsidRPr="003833F1">
              <w:br/>
              <w:t>Understanding</w:t>
            </w:r>
          </w:p>
          <w:p w:rsidR="001B1DD4" w:rsidRPr="003833F1" w:rsidRDefault="001B1DD4" w:rsidP="00A17875">
            <w:pPr>
              <w:pStyle w:val="RubricHeader21"/>
            </w:pPr>
            <w:r>
              <w:t xml:space="preserve">There is clear evidence of student understanding </w:t>
            </w:r>
            <w:r w:rsidR="00A17875">
              <w:t xml:space="preserve">and utilization </w:t>
            </w:r>
            <w:r>
              <w:t xml:space="preserve">of the </w:t>
            </w:r>
            <w:r w:rsidR="00A17875">
              <w:t>course</w:t>
            </w:r>
            <w:r>
              <w:t xml:space="preserve"> concepts. </w:t>
            </w:r>
          </w:p>
        </w:tc>
        <w:tc>
          <w:tcPr>
            <w:tcW w:w="2059" w:type="dxa"/>
            <w:shd w:val="clear" w:color="auto" w:fill="auto"/>
          </w:tcPr>
          <w:p w:rsidR="001B1DD4" w:rsidRDefault="001B1DD4" w:rsidP="00DA4CE7">
            <w:pPr>
              <w:pStyle w:val="RubricBullets1"/>
            </w:pPr>
            <w:r>
              <w:t>•</w:t>
            </w:r>
            <w:r>
              <w:tab/>
            </w:r>
            <w:r w:rsidR="002848BA">
              <w:t xml:space="preserve">Limited </w:t>
            </w:r>
            <w:r w:rsidR="002848BA" w:rsidRPr="003833F1">
              <w:t>evidence</w:t>
            </w:r>
            <w:r w:rsidR="00CA7755">
              <w:t xml:space="preserve"> was exhibited by the student</w:t>
            </w:r>
            <w:r w:rsidR="002848BA">
              <w:t xml:space="preserve"> in this area.</w:t>
            </w:r>
          </w:p>
          <w:p w:rsidR="001B1DD4" w:rsidRPr="003833F1" w:rsidRDefault="001B1DD4" w:rsidP="00DA4CE7">
            <w:pPr>
              <w:pStyle w:val="RubricBullets1"/>
            </w:pPr>
            <w:r>
              <w:t xml:space="preserve"> </w:t>
            </w:r>
          </w:p>
        </w:tc>
        <w:tc>
          <w:tcPr>
            <w:tcW w:w="2059" w:type="dxa"/>
            <w:shd w:val="clear" w:color="auto" w:fill="auto"/>
          </w:tcPr>
          <w:p w:rsidR="001B1DD4" w:rsidRPr="003833F1" w:rsidRDefault="001B1DD4" w:rsidP="002848BA">
            <w:pPr>
              <w:pStyle w:val="RubricBullets1"/>
            </w:pPr>
            <w:r>
              <w:t>•</w:t>
            </w:r>
            <w:r>
              <w:tab/>
            </w:r>
            <w:r w:rsidR="002848BA">
              <w:t>Some</w:t>
            </w:r>
            <w:r w:rsidR="002848BA" w:rsidRPr="003833F1">
              <w:t xml:space="preserve"> degree of</w:t>
            </w:r>
            <w:r w:rsidR="002848BA">
              <w:t xml:space="preserve"> </w:t>
            </w:r>
            <w:r w:rsidR="002848BA" w:rsidRPr="003833F1">
              <w:t>evidence</w:t>
            </w:r>
            <w:r w:rsidR="00CA7755">
              <w:t xml:space="preserve"> was exhibited by the student</w:t>
            </w:r>
            <w:r w:rsidR="002848BA">
              <w:t xml:space="preserve"> in this area.</w:t>
            </w:r>
            <w:r>
              <w:t xml:space="preserve">  </w:t>
            </w:r>
          </w:p>
        </w:tc>
        <w:tc>
          <w:tcPr>
            <w:tcW w:w="2059" w:type="dxa"/>
            <w:shd w:val="clear" w:color="auto" w:fill="auto"/>
          </w:tcPr>
          <w:p w:rsidR="001B1DD4" w:rsidRPr="003833F1" w:rsidRDefault="001B1DD4" w:rsidP="002848BA">
            <w:pPr>
              <w:pStyle w:val="RubricBullets1"/>
            </w:pPr>
            <w:r>
              <w:t>•</w:t>
            </w:r>
            <w:r>
              <w:tab/>
            </w:r>
            <w:r w:rsidR="002848BA">
              <w:t>A considerable</w:t>
            </w:r>
            <w:r w:rsidR="002848BA" w:rsidRPr="003833F1">
              <w:t xml:space="preserve"> degree of</w:t>
            </w:r>
            <w:r w:rsidR="002848BA">
              <w:t xml:space="preserve"> </w:t>
            </w:r>
            <w:r w:rsidR="002848BA" w:rsidRPr="003833F1">
              <w:t>evidence</w:t>
            </w:r>
            <w:r w:rsidR="00CA7755">
              <w:t xml:space="preserve"> was exhibited by the student</w:t>
            </w:r>
            <w:r w:rsidR="002848BA">
              <w:t xml:space="preserve"> in this area.</w:t>
            </w:r>
          </w:p>
        </w:tc>
        <w:tc>
          <w:tcPr>
            <w:tcW w:w="2060" w:type="dxa"/>
            <w:shd w:val="clear" w:color="auto" w:fill="auto"/>
          </w:tcPr>
          <w:p w:rsidR="001B1DD4" w:rsidRPr="003833F1" w:rsidRDefault="001B1DD4" w:rsidP="00321A57">
            <w:pPr>
              <w:pStyle w:val="RubricBullets1"/>
            </w:pPr>
            <w:r>
              <w:t>•</w:t>
            </w:r>
            <w:r>
              <w:tab/>
            </w:r>
            <w:r w:rsidR="00321A57">
              <w:t>A h</w:t>
            </w:r>
            <w:r w:rsidR="00321A57" w:rsidRPr="003833F1">
              <w:t>igh degree of</w:t>
            </w:r>
            <w:r w:rsidR="00321A57">
              <w:t xml:space="preserve"> </w:t>
            </w:r>
            <w:r w:rsidR="00321A57" w:rsidRPr="003833F1">
              <w:t>evidence</w:t>
            </w:r>
            <w:r w:rsidR="00CA7755">
              <w:t xml:space="preserve"> was exhibited by the student</w:t>
            </w:r>
            <w:r w:rsidR="00321A57">
              <w:t xml:space="preserve"> in this area.  </w:t>
            </w:r>
            <w:r>
              <w:t xml:space="preserve"> </w:t>
            </w:r>
          </w:p>
        </w:tc>
      </w:tr>
      <w:tr w:rsidR="001B1DD4" w:rsidRPr="00DB1E04" w:rsidTr="00DA4CE7">
        <w:tc>
          <w:tcPr>
            <w:tcW w:w="2059" w:type="dxa"/>
            <w:shd w:val="clear" w:color="auto" w:fill="auto"/>
          </w:tcPr>
          <w:p w:rsidR="001B1DD4" w:rsidRPr="003833F1" w:rsidRDefault="001B1DD4" w:rsidP="00DA4CE7">
            <w:pPr>
              <w:pStyle w:val="RubricHeader2"/>
            </w:pPr>
            <w:bookmarkStart w:id="9" w:name="RUBRIC_HEADER_256606"/>
            <w:bookmarkEnd w:id="9"/>
            <w:r w:rsidRPr="003833F1">
              <w:t>Thinking/Inquiry</w:t>
            </w:r>
          </w:p>
          <w:p w:rsidR="001B1DD4" w:rsidRPr="003833F1" w:rsidRDefault="001B1DD4" w:rsidP="00DA4CE7">
            <w:pPr>
              <w:pStyle w:val="RubricHeader21"/>
            </w:pPr>
            <w:r>
              <w:t>There is clear evidence of creativity and critical thinking, and concepts are relat</w:t>
            </w:r>
            <w:bookmarkStart w:id="10" w:name="_GoBack"/>
            <w:bookmarkEnd w:id="10"/>
            <w:r>
              <w:t xml:space="preserve">ed to the real world. If required, research was conducted with skill. </w:t>
            </w:r>
            <w:r w:rsidR="00175E5F">
              <w:tab/>
            </w:r>
            <w:r w:rsidR="00175E5F">
              <w:tab/>
            </w:r>
          </w:p>
        </w:tc>
        <w:tc>
          <w:tcPr>
            <w:tcW w:w="2059" w:type="dxa"/>
            <w:shd w:val="clear" w:color="auto" w:fill="auto"/>
          </w:tcPr>
          <w:p w:rsidR="001B1DD4" w:rsidRPr="003833F1" w:rsidRDefault="001B1DD4" w:rsidP="002848BA">
            <w:pPr>
              <w:pStyle w:val="RubricBullets1"/>
            </w:pPr>
            <w:r w:rsidRPr="009D6E17">
              <w:t>•</w:t>
            </w:r>
            <w:r w:rsidRPr="009D6E17">
              <w:tab/>
            </w:r>
            <w:r w:rsidR="002848BA">
              <w:t xml:space="preserve">Limited </w:t>
            </w:r>
            <w:r w:rsidR="002848BA" w:rsidRPr="003833F1">
              <w:t>evidence</w:t>
            </w:r>
            <w:r w:rsidR="00CA7755">
              <w:t xml:space="preserve"> was exhibited by the student</w:t>
            </w:r>
            <w:r w:rsidR="002848BA">
              <w:t xml:space="preserve"> in this area.</w:t>
            </w:r>
            <w:r>
              <w:t xml:space="preserve"> </w:t>
            </w:r>
          </w:p>
        </w:tc>
        <w:tc>
          <w:tcPr>
            <w:tcW w:w="2059" w:type="dxa"/>
            <w:shd w:val="clear" w:color="auto" w:fill="auto"/>
          </w:tcPr>
          <w:p w:rsidR="001B1DD4" w:rsidRPr="003833F1" w:rsidRDefault="001B1DD4" w:rsidP="002848BA">
            <w:pPr>
              <w:pStyle w:val="RubricBullets1"/>
            </w:pPr>
            <w:r w:rsidRPr="009D6E17">
              <w:t>•</w:t>
            </w:r>
            <w:r w:rsidRPr="009D6E17">
              <w:tab/>
            </w:r>
            <w:r w:rsidR="002848BA">
              <w:t>Some</w:t>
            </w:r>
            <w:r w:rsidR="002848BA" w:rsidRPr="003833F1">
              <w:t xml:space="preserve"> degree of</w:t>
            </w:r>
            <w:r w:rsidR="002848BA">
              <w:t xml:space="preserve"> </w:t>
            </w:r>
            <w:r w:rsidR="002848BA" w:rsidRPr="003833F1">
              <w:t>evidence</w:t>
            </w:r>
            <w:r w:rsidR="00CA7755">
              <w:t xml:space="preserve"> was exhibited by the student</w:t>
            </w:r>
            <w:r w:rsidR="002848BA">
              <w:t xml:space="preserve"> in this area.</w:t>
            </w:r>
            <w:r>
              <w:t xml:space="preserve"> </w:t>
            </w:r>
            <w:r w:rsidRPr="009D6E17">
              <w:t xml:space="preserve"> </w:t>
            </w:r>
            <w:r w:rsidRPr="009D6E17">
              <w:tab/>
            </w:r>
          </w:p>
        </w:tc>
        <w:tc>
          <w:tcPr>
            <w:tcW w:w="2059" w:type="dxa"/>
            <w:shd w:val="clear" w:color="auto" w:fill="auto"/>
          </w:tcPr>
          <w:p w:rsidR="001B1DD4" w:rsidRPr="003833F1" w:rsidRDefault="001B1DD4" w:rsidP="002848BA">
            <w:pPr>
              <w:pStyle w:val="RubricBullets1"/>
            </w:pPr>
            <w:r w:rsidRPr="009D6E17">
              <w:t>•</w:t>
            </w:r>
            <w:r w:rsidRPr="009D6E17">
              <w:tab/>
            </w:r>
            <w:r w:rsidR="002848BA">
              <w:t>A considerable</w:t>
            </w:r>
            <w:r w:rsidR="002848BA" w:rsidRPr="003833F1">
              <w:t xml:space="preserve"> degree of</w:t>
            </w:r>
            <w:r w:rsidR="002848BA">
              <w:t xml:space="preserve"> </w:t>
            </w:r>
            <w:r w:rsidR="002848BA" w:rsidRPr="003833F1">
              <w:t>evidence</w:t>
            </w:r>
            <w:r w:rsidR="00CA7755">
              <w:t xml:space="preserve"> was exhibited by the student</w:t>
            </w:r>
            <w:r w:rsidR="002848BA">
              <w:t xml:space="preserve"> in this area.</w:t>
            </w:r>
            <w:r>
              <w:t xml:space="preserve"> </w:t>
            </w:r>
          </w:p>
        </w:tc>
        <w:tc>
          <w:tcPr>
            <w:tcW w:w="2060" w:type="dxa"/>
            <w:shd w:val="clear" w:color="auto" w:fill="auto"/>
          </w:tcPr>
          <w:p w:rsidR="001B1DD4" w:rsidRDefault="001B1DD4" w:rsidP="00DA4CE7">
            <w:pPr>
              <w:pStyle w:val="RubricBullets1"/>
            </w:pPr>
            <w:r>
              <w:t>•</w:t>
            </w:r>
            <w:r>
              <w:tab/>
            </w:r>
            <w:r w:rsidR="00C6498D">
              <w:t>A h</w:t>
            </w:r>
            <w:r w:rsidR="00C6498D" w:rsidRPr="003833F1">
              <w:t>igh degree of</w:t>
            </w:r>
            <w:r w:rsidR="00C6498D">
              <w:t xml:space="preserve"> </w:t>
            </w:r>
            <w:r w:rsidR="00C6498D" w:rsidRPr="003833F1">
              <w:t>evidence</w:t>
            </w:r>
            <w:r w:rsidR="00CA7755">
              <w:t xml:space="preserve"> was exhibited by the student</w:t>
            </w:r>
            <w:r w:rsidR="00C6498D">
              <w:t xml:space="preserve"> in this area. </w:t>
            </w:r>
            <w:r>
              <w:t xml:space="preserve"> </w:t>
            </w:r>
          </w:p>
          <w:p w:rsidR="001B1DD4" w:rsidRPr="003833F1" w:rsidRDefault="001B1DD4" w:rsidP="00DA4CE7">
            <w:pPr>
              <w:pStyle w:val="RubricBullets1"/>
            </w:pPr>
          </w:p>
        </w:tc>
      </w:tr>
      <w:tr w:rsidR="001B1DD4" w:rsidRPr="00DB1E04" w:rsidTr="00DA4CE7">
        <w:tc>
          <w:tcPr>
            <w:tcW w:w="2059" w:type="dxa"/>
            <w:shd w:val="clear" w:color="auto" w:fill="auto"/>
          </w:tcPr>
          <w:p w:rsidR="001B1DD4" w:rsidRPr="003833F1" w:rsidRDefault="001B1DD4" w:rsidP="00DA4CE7">
            <w:pPr>
              <w:pStyle w:val="RubricHeader2"/>
            </w:pPr>
            <w:bookmarkStart w:id="11" w:name="RUBRIC_HEADER_256606_21"/>
            <w:bookmarkEnd w:id="11"/>
            <w:r w:rsidRPr="003833F1">
              <w:t>Communication</w:t>
            </w:r>
          </w:p>
          <w:p w:rsidR="001B1DD4" w:rsidRPr="003833F1" w:rsidRDefault="001B1DD4" w:rsidP="00175E5F">
            <w:pPr>
              <w:pStyle w:val="RubricHeader21"/>
            </w:pPr>
            <w:r>
              <w:t xml:space="preserve">There is clear and effective language usage. The visual organization is </w:t>
            </w:r>
            <w:r w:rsidR="002B7420">
              <w:t xml:space="preserve">also </w:t>
            </w:r>
            <w:r>
              <w:t xml:space="preserve">professional and easy to interpret. </w:t>
            </w:r>
          </w:p>
        </w:tc>
        <w:tc>
          <w:tcPr>
            <w:tcW w:w="2059" w:type="dxa"/>
            <w:shd w:val="clear" w:color="auto" w:fill="auto"/>
          </w:tcPr>
          <w:p w:rsidR="001B1DD4" w:rsidRPr="003833F1" w:rsidRDefault="001B1DD4" w:rsidP="002848BA">
            <w:pPr>
              <w:pStyle w:val="RubricBullets1"/>
            </w:pPr>
            <w:r>
              <w:t>•</w:t>
            </w:r>
            <w:r>
              <w:tab/>
            </w:r>
            <w:r w:rsidR="002848BA">
              <w:t xml:space="preserve">Limited </w:t>
            </w:r>
            <w:r w:rsidR="002848BA" w:rsidRPr="003833F1">
              <w:t>evidence</w:t>
            </w:r>
            <w:r w:rsidR="00CA7755">
              <w:t xml:space="preserve"> was exhibited by the student</w:t>
            </w:r>
            <w:r w:rsidR="002848BA">
              <w:t xml:space="preserve"> in this area.</w:t>
            </w:r>
            <w:r>
              <w:t xml:space="preserve">  </w:t>
            </w:r>
          </w:p>
        </w:tc>
        <w:tc>
          <w:tcPr>
            <w:tcW w:w="2059" w:type="dxa"/>
            <w:shd w:val="clear" w:color="auto" w:fill="auto"/>
          </w:tcPr>
          <w:p w:rsidR="001B1DD4" w:rsidRPr="003833F1" w:rsidRDefault="001B1DD4" w:rsidP="002848BA">
            <w:pPr>
              <w:pStyle w:val="RubricBullets1"/>
            </w:pPr>
            <w:r>
              <w:t>•</w:t>
            </w:r>
            <w:r>
              <w:tab/>
            </w:r>
            <w:r w:rsidR="002848BA">
              <w:t>Some</w:t>
            </w:r>
            <w:r w:rsidR="002848BA" w:rsidRPr="003833F1">
              <w:t xml:space="preserve"> degree of</w:t>
            </w:r>
            <w:r w:rsidR="002848BA">
              <w:t xml:space="preserve"> </w:t>
            </w:r>
            <w:r w:rsidR="002848BA" w:rsidRPr="003833F1">
              <w:t>evidence</w:t>
            </w:r>
            <w:r w:rsidR="00CA7755">
              <w:t xml:space="preserve"> was exhibited by the student</w:t>
            </w:r>
            <w:r w:rsidR="002848BA">
              <w:t xml:space="preserve"> in this area.</w:t>
            </w:r>
            <w:r>
              <w:t xml:space="preserve"> </w:t>
            </w:r>
          </w:p>
        </w:tc>
        <w:tc>
          <w:tcPr>
            <w:tcW w:w="2059" w:type="dxa"/>
            <w:shd w:val="clear" w:color="auto" w:fill="auto"/>
          </w:tcPr>
          <w:p w:rsidR="001B1DD4" w:rsidRPr="003833F1" w:rsidRDefault="001B1DD4" w:rsidP="002848BA">
            <w:pPr>
              <w:pStyle w:val="RubricBullets1"/>
            </w:pPr>
            <w:r>
              <w:t>•</w:t>
            </w:r>
            <w:r>
              <w:tab/>
            </w:r>
            <w:r w:rsidR="002848BA">
              <w:t>A considerable</w:t>
            </w:r>
            <w:r w:rsidR="002848BA" w:rsidRPr="003833F1">
              <w:t xml:space="preserve"> degree of</w:t>
            </w:r>
            <w:r w:rsidR="002848BA">
              <w:t xml:space="preserve"> </w:t>
            </w:r>
            <w:r w:rsidR="002848BA" w:rsidRPr="003833F1">
              <w:t>evidence</w:t>
            </w:r>
            <w:r w:rsidR="00CA7755">
              <w:t xml:space="preserve"> was exhibited by the student</w:t>
            </w:r>
            <w:r w:rsidR="002848BA">
              <w:t xml:space="preserve"> in this area.</w:t>
            </w:r>
          </w:p>
        </w:tc>
        <w:tc>
          <w:tcPr>
            <w:tcW w:w="2060" w:type="dxa"/>
            <w:shd w:val="clear" w:color="auto" w:fill="auto"/>
          </w:tcPr>
          <w:p w:rsidR="001B1DD4" w:rsidRPr="003833F1" w:rsidRDefault="001B1DD4" w:rsidP="002848BA">
            <w:pPr>
              <w:pStyle w:val="RubricBullets1"/>
            </w:pPr>
            <w:r>
              <w:t>•</w:t>
            </w:r>
            <w:r>
              <w:tab/>
            </w:r>
            <w:r w:rsidR="002848BA">
              <w:t>A h</w:t>
            </w:r>
            <w:r w:rsidR="002848BA" w:rsidRPr="003833F1">
              <w:t>igh degree of</w:t>
            </w:r>
            <w:r w:rsidR="002848BA">
              <w:t xml:space="preserve"> </w:t>
            </w:r>
            <w:r w:rsidR="002848BA" w:rsidRPr="003833F1">
              <w:t>evidence</w:t>
            </w:r>
            <w:r w:rsidR="00CA7755">
              <w:t xml:space="preserve"> was exhibited by the student</w:t>
            </w:r>
            <w:r w:rsidR="002848BA">
              <w:t xml:space="preserve"> in this area.</w:t>
            </w:r>
            <w:r>
              <w:t xml:space="preserve"> </w:t>
            </w:r>
          </w:p>
        </w:tc>
      </w:tr>
      <w:tr w:rsidR="001B1DD4" w:rsidRPr="00DB1E04" w:rsidTr="00DA4CE7">
        <w:tc>
          <w:tcPr>
            <w:tcW w:w="2059" w:type="dxa"/>
            <w:shd w:val="clear" w:color="auto" w:fill="auto"/>
          </w:tcPr>
          <w:p w:rsidR="001B1DD4" w:rsidRPr="003833F1" w:rsidRDefault="001B1DD4" w:rsidP="00DA4CE7">
            <w:pPr>
              <w:pStyle w:val="RubricHeader2"/>
            </w:pPr>
            <w:bookmarkStart w:id="12" w:name="RUBRIC_HEADER_256606_29"/>
            <w:bookmarkEnd w:id="12"/>
            <w:r w:rsidRPr="003833F1">
              <w:t>Application</w:t>
            </w:r>
          </w:p>
          <w:p w:rsidR="001B1DD4" w:rsidRPr="003833F1" w:rsidRDefault="001B1DD4" w:rsidP="00175E5F">
            <w:pPr>
              <w:pStyle w:val="RubricHeader21"/>
            </w:pPr>
            <w:r>
              <w:t>The assignment bears evidence of a clear ability to apply oneself with effort and dedication, use time wisely, follow instructions, and complete all aspects of a task</w:t>
            </w:r>
            <w:r w:rsidR="008B6EAA">
              <w:t xml:space="preserve"> in a manner befitting </w:t>
            </w:r>
            <w:r w:rsidR="003B4CBC">
              <w:t>an employee in an actual business environment</w:t>
            </w:r>
            <w:r>
              <w:t xml:space="preserve">.  </w:t>
            </w:r>
          </w:p>
        </w:tc>
        <w:tc>
          <w:tcPr>
            <w:tcW w:w="2059" w:type="dxa"/>
            <w:shd w:val="clear" w:color="auto" w:fill="auto"/>
          </w:tcPr>
          <w:p w:rsidR="001B1DD4" w:rsidRPr="003833F1" w:rsidRDefault="001B1DD4" w:rsidP="002848BA">
            <w:pPr>
              <w:pStyle w:val="RubricBullets1"/>
            </w:pPr>
            <w:r>
              <w:t>•</w:t>
            </w:r>
            <w:r>
              <w:tab/>
            </w:r>
            <w:r w:rsidR="002848BA">
              <w:t xml:space="preserve">Limited </w:t>
            </w:r>
            <w:r w:rsidR="002848BA" w:rsidRPr="003833F1">
              <w:t>evidence</w:t>
            </w:r>
            <w:r w:rsidR="00CA7755">
              <w:t xml:space="preserve"> was exhibited by the student</w:t>
            </w:r>
            <w:r w:rsidR="002848BA">
              <w:t xml:space="preserve"> in this area.</w:t>
            </w:r>
            <w:r>
              <w:t xml:space="preserve">  </w:t>
            </w:r>
          </w:p>
        </w:tc>
        <w:tc>
          <w:tcPr>
            <w:tcW w:w="2059" w:type="dxa"/>
            <w:shd w:val="clear" w:color="auto" w:fill="auto"/>
          </w:tcPr>
          <w:p w:rsidR="001B1DD4" w:rsidRPr="003833F1" w:rsidRDefault="001B1DD4" w:rsidP="002848BA">
            <w:pPr>
              <w:pStyle w:val="RubricBullets1"/>
            </w:pPr>
            <w:r>
              <w:t>•</w:t>
            </w:r>
            <w:r>
              <w:tab/>
            </w:r>
            <w:r w:rsidR="002848BA">
              <w:t>Some</w:t>
            </w:r>
            <w:r w:rsidR="002848BA" w:rsidRPr="003833F1">
              <w:t xml:space="preserve"> degree of</w:t>
            </w:r>
            <w:r w:rsidR="002848BA">
              <w:t xml:space="preserve"> </w:t>
            </w:r>
            <w:r w:rsidR="002848BA" w:rsidRPr="003833F1">
              <w:t>evidence</w:t>
            </w:r>
            <w:r w:rsidR="00CA7755">
              <w:t xml:space="preserve"> was exhibited by the student</w:t>
            </w:r>
            <w:r w:rsidR="002848BA">
              <w:t xml:space="preserve"> in this area.</w:t>
            </w:r>
            <w:r>
              <w:t xml:space="preserve">  </w:t>
            </w:r>
          </w:p>
        </w:tc>
        <w:tc>
          <w:tcPr>
            <w:tcW w:w="2059" w:type="dxa"/>
            <w:shd w:val="clear" w:color="auto" w:fill="auto"/>
          </w:tcPr>
          <w:p w:rsidR="001B1DD4" w:rsidRPr="003833F1" w:rsidRDefault="001B1DD4" w:rsidP="00DA4CE7">
            <w:pPr>
              <w:pStyle w:val="RubricBullets1"/>
            </w:pPr>
            <w:r>
              <w:t>•</w:t>
            </w:r>
            <w:r>
              <w:tab/>
            </w:r>
            <w:r w:rsidR="002848BA">
              <w:t>A considerable</w:t>
            </w:r>
            <w:r w:rsidR="002848BA" w:rsidRPr="003833F1">
              <w:t xml:space="preserve"> degree of</w:t>
            </w:r>
            <w:r w:rsidR="002848BA">
              <w:t xml:space="preserve"> </w:t>
            </w:r>
            <w:r w:rsidR="002848BA" w:rsidRPr="003833F1">
              <w:t>evidence</w:t>
            </w:r>
            <w:r w:rsidR="00CA7755">
              <w:t xml:space="preserve"> was exhibited by the student</w:t>
            </w:r>
            <w:r w:rsidR="002848BA">
              <w:t xml:space="preserve"> in this area.</w:t>
            </w:r>
          </w:p>
        </w:tc>
        <w:tc>
          <w:tcPr>
            <w:tcW w:w="2060" w:type="dxa"/>
            <w:shd w:val="clear" w:color="auto" w:fill="auto"/>
          </w:tcPr>
          <w:p w:rsidR="001B1DD4" w:rsidRPr="003833F1" w:rsidRDefault="001B1DD4" w:rsidP="002848BA">
            <w:pPr>
              <w:pStyle w:val="RubricBullets1"/>
            </w:pPr>
            <w:r>
              <w:t>•</w:t>
            </w:r>
            <w:r>
              <w:tab/>
            </w:r>
            <w:r w:rsidR="002848BA">
              <w:t>A h</w:t>
            </w:r>
            <w:r w:rsidRPr="003833F1">
              <w:t>igh degree of</w:t>
            </w:r>
            <w:r>
              <w:t xml:space="preserve"> </w:t>
            </w:r>
            <w:r w:rsidRPr="003833F1">
              <w:t>evidence</w:t>
            </w:r>
            <w:r w:rsidR="00CA7755">
              <w:t xml:space="preserve"> was exhibited by the student</w:t>
            </w:r>
            <w:r w:rsidR="002848BA">
              <w:t xml:space="preserve"> in this area.</w:t>
            </w:r>
          </w:p>
        </w:tc>
      </w:tr>
    </w:tbl>
    <w:p w:rsidR="001B1DD4" w:rsidRPr="006F19F5" w:rsidRDefault="001B1DD4" w:rsidP="001B1DD4">
      <w:pPr>
        <w:pStyle w:val="Heading1"/>
      </w:pPr>
      <w:bookmarkStart w:id="13" w:name="RUBRIC_HEADER_256606_39"/>
      <w:bookmarkEnd w:id="13"/>
      <w:r w:rsidRPr="00536E83">
        <w:t>Comments/Suggestions:</w:t>
      </w:r>
    </w:p>
    <w:p w:rsidR="006564BC" w:rsidRDefault="006564BC"/>
    <w:sectPr w:rsidR="006564BC" w:rsidSect="004751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72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086" w:rsidRDefault="00375086" w:rsidP="001B1DD4">
      <w:pPr>
        <w:spacing w:before="0" w:after="0"/>
      </w:pPr>
      <w:r>
        <w:separator/>
      </w:r>
    </w:p>
  </w:endnote>
  <w:endnote w:type="continuationSeparator" w:id="0">
    <w:p w:rsidR="00375086" w:rsidRDefault="00375086" w:rsidP="001B1D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40B" w:rsidRDefault="000334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40B" w:rsidRDefault="000334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40B" w:rsidRDefault="000334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086" w:rsidRDefault="00375086" w:rsidP="001B1DD4">
      <w:pPr>
        <w:spacing w:before="0" w:after="0"/>
      </w:pPr>
      <w:r>
        <w:separator/>
      </w:r>
    </w:p>
  </w:footnote>
  <w:footnote w:type="continuationSeparator" w:id="0">
    <w:p w:rsidR="00375086" w:rsidRDefault="00375086" w:rsidP="001B1DD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40B" w:rsidRDefault="000334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3A4" w:rsidRPr="00937021" w:rsidRDefault="00BF1F0E" w:rsidP="00A228D2">
    <w:pPr>
      <w:pStyle w:val="Header3"/>
    </w:pPr>
    <w:r>
      <w:t>The World of Economics</w:t>
    </w:r>
    <w:r w:rsidR="001B1DD4">
      <w:t xml:space="preserve"> @hcssbusiness #</w:t>
    </w:r>
    <w:r>
      <w:t>12economics</w:t>
    </w:r>
  </w:p>
  <w:p w:rsidR="00CD43A4" w:rsidRPr="00AA6C6A" w:rsidRDefault="00C66A2C" w:rsidP="00AA6C6A">
    <w:pPr>
      <w:pBdr>
        <w:bottom w:val="single" w:sz="2" w:space="0" w:color="auto"/>
      </w:pBdr>
      <w:rPr>
        <w:sz w:val="16"/>
        <w:szCs w:val="16"/>
      </w:rPr>
    </w:pPr>
  </w:p>
  <w:p w:rsidR="00CD43A4" w:rsidRPr="00D33A83" w:rsidRDefault="00375086" w:rsidP="007E38BD">
    <w:pPr>
      <w:pStyle w:val="HeaderStudentInfo"/>
    </w:pPr>
    <w:r w:rsidRPr="00D33A83">
      <w:t>Student</w:t>
    </w:r>
    <w:r w:rsidRPr="00AA6C6A">
      <w:t xml:space="preserve">: </w:t>
    </w:r>
    <w:r w:rsidRPr="00AA6C6A">
      <w:tab/>
    </w:r>
    <w: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40B" w:rsidRDefault="000334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DD4"/>
    <w:rsid w:val="0003340B"/>
    <w:rsid w:val="000E627B"/>
    <w:rsid w:val="000E66B5"/>
    <w:rsid w:val="00175E5F"/>
    <w:rsid w:val="001B1DD4"/>
    <w:rsid w:val="001C0F23"/>
    <w:rsid w:val="002848BA"/>
    <w:rsid w:val="00286E43"/>
    <w:rsid w:val="002A0C3E"/>
    <w:rsid w:val="002B7420"/>
    <w:rsid w:val="00321A57"/>
    <w:rsid w:val="00336F7E"/>
    <w:rsid w:val="0037448A"/>
    <w:rsid w:val="00375086"/>
    <w:rsid w:val="00387E06"/>
    <w:rsid w:val="003B4CBC"/>
    <w:rsid w:val="006564BC"/>
    <w:rsid w:val="007861E4"/>
    <w:rsid w:val="00866CBE"/>
    <w:rsid w:val="0089163D"/>
    <w:rsid w:val="008A7E0F"/>
    <w:rsid w:val="008B6EAA"/>
    <w:rsid w:val="00A17875"/>
    <w:rsid w:val="00BF1F0E"/>
    <w:rsid w:val="00C6498D"/>
    <w:rsid w:val="00C66A2C"/>
    <w:rsid w:val="00CA7755"/>
    <w:rsid w:val="00D6082D"/>
    <w:rsid w:val="00D944D2"/>
    <w:rsid w:val="00EC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C13C6-7BD0-47D2-AD09-867D53DA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D4"/>
    <w:pPr>
      <w:spacing w:before="60" w:after="60" w:line="240" w:lineRule="auto"/>
    </w:pPr>
    <w:rPr>
      <w:rFonts w:eastAsia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B1DD4"/>
    <w:pPr>
      <w:keepNext/>
      <w:spacing w:before="240"/>
      <w:outlineLvl w:val="0"/>
    </w:pPr>
    <w:rPr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1DD4"/>
    <w:rPr>
      <w:rFonts w:eastAsia="Times New Roman" w:cs="Times New Roman"/>
      <w:b/>
      <w:bCs/>
      <w:kern w:val="32"/>
      <w:szCs w:val="32"/>
      <w:lang w:val="en-US"/>
    </w:rPr>
  </w:style>
  <w:style w:type="paragraph" w:styleId="Header">
    <w:name w:val="header"/>
    <w:basedOn w:val="Normal"/>
    <w:link w:val="HeaderChar"/>
    <w:rsid w:val="001B1DD4"/>
    <w:pPr>
      <w:spacing w:before="120" w:after="120"/>
      <w:ind w:left="144"/>
    </w:pPr>
    <w:rPr>
      <w:rFonts w:ascii="Arial" w:hAnsi="Arial" w:cs="Arial"/>
      <w:caps/>
      <w:sz w:val="22"/>
      <w:szCs w:val="28"/>
    </w:rPr>
  </w:style>
  <w:style w:type="character" w:customStyle="1" w:styleId="HeaderChar">
    <w:name w:val="Header Char"/>
    <w:basedOn w:val="DefaultParagraphFont"/>
    <w:link w:val="Header"/>
    <w:rsid w:val="001B1DD4"/>
    <w:rPr>
      <w:rFonts w:ascii="Arial" w:eastAsia="Times New Roman" w:hAnsi="Arial" w:cs="Arial"/>
      <w:caps/>
      <w:sz w:val="22"/>
      <w:szCs w:val="28"/>
      <w:lang w:val="en-US"/>
    </w:rPr>
  </w:style>
  <w:style w:type="paragraph" w:styleId="Footer">
    <w:name w:val="footer"/>
    <w:basedOn w:val="Normal"/>
    <w:link w:val="FooterChar"/>
    <w:rsid w:val="001B1DD4"/>
    <w:pPr>
      <w:tabs>
        <w:tab w:val="center" w:pos="4320"/>
        <w:tab w:val="right" w:pos="10080"/>
      </w:tabs>
      <w:jc w:val="right"/>
    </w:pPr>
    <w:rPr>
      <w:rFonts w:ascii="Arial" w:hAnsi="Arial" w:cs="Arial"/>
      <w:sz w:val="16"/>
    </w:rPr>
  </w:style>
  <w:style w:type="character" w:customStyle="1" w:styleId="FooterChar">
    <w:name w:val="Footer Char"/>
    <w:basedOn w:val="DefaultParagraphFont"/>
    <w:link w:val="Footer"/>
    <w:rsid w:val="001B1DD4"/>
    <w:rPr>
      <w:rFonts w:ascii="Arial" w:eastAsia="Times New Roman" w:hAnsi="Arial" w:cs="Arial"/>
      <w:sz w:val="16"/>
      <w:szCs w:val="24"/>
      <w:lang w:val="en-US"/>
    </w:rPr>
  </w:style>
  <w:style w:type="paragraph" w:customStyle="1" w:styleId="Header1">
    <w:name w:val="Header 1"/>
    <w:basedOn w:val="Header"/>
    <w:rsid w:val="001B1DD4"/>
    <w:pPr>
      <w:pBdr>
        <w:top w:val="single" w:sz="24" w:space="1" w:color="C0C0C0"/>
        <w:bottom w:val="single" w:sz="24" w:space="1" w:color="C0C0C0"/>
      </w:pBdr>
      <w:shd w:val="clear" w:color="auto" w:fill="C0C0C0"/>
      <w:spacing w:before="60" w:after="60"/>
      <w:ind w:left="0"/>
      <w:jc w:val="right"/>
    </w:pPr>
    <w:rPr>
      <w:b/>
      <w:sz w:val="12"/>
      <w:szCs w:val="16"/>
    </w:rPr>
  </w:style>
  <w:style w:type="paragraph" w:customStyle="1" w:styleId="Header3">
    <w:name w:val="Header 3"/>
    <w:basedOn w:val="Header"/>
    <w:rsid w:val="001B1DD4"/>
    <w:pPr>
      <w:tabs>
        <w:tab w:val="right" w:pos="10080"/>
      </w:tabs>
      <w:spacing w:after="0"/>
      <w:ind w:left="0"/>
    </w:pPr>
    <w:rPr>
      <w:b/>
    </w:rPr>
  </w:style>
  <w:style w:type="paragraph" w:customStyle="1" w:styleId="HeaderStudentInfo">
    <w:name w:val="Header Student Info"/>
    <w:basedOn w:val="Header"/>
    <w:rsid w:val="001B1DD4"/>
    <w:pPr>
      <w:tabs>
        <w:tab w:val="left" w:leader="underscore" w:pos="5040"/>
        <w:tab w:val="left" w:leader="underscore" w:pos="10152"/>
      </w:tabs>
      <w:spacing w:after="0"/>
      <w:ind w:left="0"/>
    </w:pPr>
    <w:rPr>
      <w:caps w:val="0"/>
      <w:szCs w:val="22"/>
    </w:rPr>
  </w:style>
  <w:style w:type="paragraph" w:customStyle="1" w:styleId="RubricHeader21">
    <w:name w:val="Rubric Header 2.1"/>
    <w:basedOn w:val="Normal"/>
    <w:rsid w:val="001B1DD4"/>
    <w:pPr>
      <w:autoSpaceDE w:val="0"/>
      <w:autoSpaceDN w:val="0"/>
      <w:adjustRightInd w:val="0"/>
      <w:spacing w:after="120"/>
    </w:pPr>
    <w:rPr>
      <w:rFonts w:ascii="Arial" w:hAnsi="Arial" w:cs="Arial"/>
      <w:i/>
      <w:sz w:val="20"/>
      <w:szCs w:val="22"/>
    </w:rPr>
  </w:style>
  <w:style w:type="paragraph" w:customStyle="1" w:styleId="RubricBullets1">
    <w:name w:val="Rubric Bullets 1"/>
    <w:basedOn w:val="Normal"/>
    <w:rsid w:val="001B1DD4"/>
    <w:pPr>
      <w:tabs>
        <w:tab w:val="left" w:pos="216"/>
      </w:tabs>
      <w:autoSpaceDE w:val="0"/>
      <w:autoSpaceDN w:val="0"/>
      <w:adjustRightInd w:val="0"/>
      <w:ind w:left="216" w:hanging="216"/>
    </w:pPr>
    <w:rPr>
      <w:rFonts w:ascii="Arial" w:hAnsi="Arial" w:cs="Arial"/>
      <w:bCs/>
      <w:sz w:val="20"/>
      <w:szCs w:val="22"/>
    </w:rPr>
  </w:style>
  <w:style w:type="paragraph" w:customStyle="1" w:styleId="RubricHeader1">
    <w:name w:val="Rubric Header 1"/>
    <w:basedOn w:val="Normal"/>
    <w:rsid w:val="001B1DD4"/>
    <w:pPr>
      <w:spacing w:after="0"/>
      <w:jc w:val="center"/>
    </w:pPr>
    <w:rPr>
      <w:rFonts w:ascii="Arial Black" w:hAnsi="Arial Black"/>
      <w:sz w:val="20"/>
    </w:rPr>
  </w:style>
  <w:style w:type="paragraph" w:customStyle="1" w:styleId="RubricHeader11">
    <w:name w:val="Rubric Header 1.1"/>
    <w:basedOn w:val="Normal"/>
    <w:rsid w:val="001B1DD4"/>
    <w:pPr>
      <w:spacing w:before="0"/>
      <w:jc w:val="center"/>
    </w:pPr>
    <w:rPr>
      <w:rFonts w:ascii="Arial" w:hAnsi="Arial"/>
      <w:sz w:val="20"/>
    </w:rPr>
  </w:style>
  <w:style w:type="paragraph" w:customStyle="1" w:styleId="RubricHeader1Left">
    <w:name w:val="Rubric Header 1 Left"/>
    <w:basedOn w:val="RubricHeader1"/>
    <w:rsid w:val="001B1DD4"/>
    <w:pPr>
      <w:jc w:val="left"/>
    </w:pPr>
  </w:style>
  <w:style w:type="paragraph" w:customStyle="1" w:styleId="RubricHeader2">
    <w:name w:val="Rubric Header 2"/>
    <w:basedOn w:val="Normal"/>
    <w:rsid w:val="001B1DD4"/>
    <w:rPr>
      <w:rFonts w:ascii="Arial Black" w:hAnsi="Arial Black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mat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C085852-1F35-4B45-9EB1-58165C85072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Matthew Clarke</cp:lastModifiedBy>
  <cp:revision>33</cp:revision>
  <dcterms:created xsi:type="dcterms:W3CDTF">2014-12-14T01:35:00Z</dcterms:created>
  <dcterms:modified xsi:type="dcterms:W3CDTF">2015-02-23T14:27:00Z</dcterms:modified>
</cp:coreProperties>
</file>